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1163"/>
        <w:tblOverlap w:val="never"/>
        <w:tblW w:w="0" w:type="auto"/>
        <w:tblLook w:val="01E0" w:firstRow="1" w:lastRow="1" w:firstColumn="1" w:lastColumn="1" w:noHBand="0" w:noVBand="0"/>
      </w:tblPr>
      <w:tblGrid>
        <w:gridCol w:w="1659"/>
        <w:gridCol w:w="509"/>
        <w:gridCol w:w="509"/>
        <w:gridCol w:w="627"/>
      </w:tblGrid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 w:rsidRPr="005454AC">
              <w:rPr>
                <w:sz w:val="20"/>
                <w:szCs w:val="20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1. Semester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  <w:tr w:rsidR="00C303CB" w:rsidRPr="005454AC">
        <w:trPr>
          <w:trHeight w:val="225"/>
        </w:trPr>
        <w:tc>
          <w:tcPr>
            <w:tcW w:w="1659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16"/>
                <w:szCs w:val="16"/>
              </w:rPr>
            </w:pPr>
            <w:r w:rsidRPr="005454AC">
              <w:rPr>
                <w:sz w:val="16"/>
                <w:szCs w:val="16"/>
              </w:rPr>
              <w:t>Jahreszeugnis 4. Kl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C303CB" w:rsidRPr="005454AC" w:rsidRDefault="00C303CB" w:rsidP="00C303CB">
            <w:pPr>
              <w:tabs>
                <w:tab w:val="left" w:pos="2127"/>
                <w:tab w:val="left" w:pos="4275"/>
              </w:tabs>
              <w:rPr>
                <w:sz w:val="20"/>
                <w:szCs w:val="20"/>
              </w:rPr>
            </w:pPr>
          </w:p>
        </w:tc>
      </w:tr>
    </w:tbl>
    <w:p w:rsidR="00611D82" w:rsidRPr="00C303CB" w:rsidRDefault="00E937E4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-359501</wp:posOffset>
            </wp:positionH>
            <wp:positionV relativeFrom="paragraph">
              <wp:posOffset>-754653</wp:posOffset>
            </wp:positionV>
            <wp:extent cx="2775857" cy="832813"/>
            <wp:effectExtent l="0" t="0" r="571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u-g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57" cy="83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82" w:rsidRDefault="00611D82"/>
    <w:p w:rsidR="000B04A7" w:rsidRPr="000B04A7" w:rsidRDefault="000B04A7" w:rsidP="000B04A7">
      <w:pPr>
        <w:jc w:val="center"/>
        <w:rPr>
          <w:b/>
          <w:sz w:val="56"/>
          <w:szCs w:val="56"/>
        </w:rPr>
      </w:pPr>
      <w:r w:rsidRPr="000B04A7">
        <w:rPr>
          <w:b/>
          <w:sz w:val="56"/>
          <w:szCs w:val="56"/>
        </w:rPr>
        <w:t>ANTRAG auf AUFNAHME</w:t>
      </w:r>
    </w:p>
    <w:p w:rsidR="00D65986" w:rsidRDefault="00D65986" w:rsidP="00D65986">
      <w:pPr>
        <w:jc w:val="center"/>
        <w:rPr>
          <w:b/>
          <w:sz w:val="28"/>
        </w:rPr>
      </w:pPr>
      <w:r w:rsidRPr="003A07BD">
        <w:rPr>
          <w:b/>
          <w:sz w:val="28"/>
          <w:highlight w:val="yellow"/>
        </w:rPr>
        <w:t>Anmeldung mit Semesterzeugnis (original) ist notwendig!</w:t>
      </w:r>
    </w:p>
    <w:p w:rsidR="00D65986" w:rsidRPr="002C6DA4" w:rsidRDefault="00D65986">
      <w:pPr>
        <w:jc w:val="center"/>
        <w:rPr>
          <w:b/>
          <w:sz w:val="20"/>
          <w:szCs w:val="20"/>
        </w:rPr>
      </w:pPr>
    </w:p>
    <w:p w:rsidR="00611D82" w:rsidRPr="00D65986" w:rsidRDefault="00611D82">
      <w:pPr>
        <w:jc w:val="center"/>
      </w:pPr>
      <w:r w:rsidRPr="00D65986">
        <w:rPr>
          <w:b/>
        </w:rPr>
        <w:t>1. Klasse im Schuljahr 20</w:t>
      </w:r>
      <w:r w:rsidR="00AA1889">
        <w:rPr>
          <w:b/>
        </w:rPr>
        <w:t>2</w:t>
      </w:r>
      <w:r w:rsidR="00ED064A">
        <w:rPr>
          <w:b/>
        </w:rPr>
        <w:t>3</w:t>
      </w:r>
      <w:r w:rsidRPr="00D65986">
        <w:rPr>
          <w:b/>
        </w:rPr>
        <w:t>/20</w:t>
      </w:r>
      <w:r w:rsidR="00326E26" w:rsidRPr="00D65986">
        <w:rPr>
          <w:b/>
        </w:rPr>
        <w:t>2</w:t>
      </w:r>
      <w:r w:rsidR="00ED064A">
        <w:rPr>
          <w:b/>
        </w:rPr>
        <w:t>4</w:t>
      </w:r>
    </w:p>
    <w:p w:rsidR="00611D82" w:rsidRPr="00D65986" w:rsidRDefault="00611D82">
      <w:pPr>
        <w:jc w:val="center"/>
        <w:rPr>
          <w:sz w:val="16"/>
          <w:szCs w:val="16"/>
        </w:rPr>
      </w:pPr>
    </w:p>
    <w:tbl>
      <w:tblPr>
        <w:tblW w:w="10128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6"/>
        <w:gridCol w:w="3285"/>
        <w:gridCol w:w="1984"/>
        <w:gridCol w:w="2693"/>
      </w:tblGrid>
      <w:tr w:rsidR="00611D82" w:rsidTr="00D24C51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Familienname:</w:t>
            </w:r>
          </w:p>
        </w:tc>
        <w:tc>
          <w:tcPr>
            <w:tcW w:w="7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611D82">
            <w:pPr>
              <w:spacing w:after="58" w:line="339" w:lineRule="exact"/>
            </w:pPr>
          </w:p>
        </w:tc>
      </w:tr>
      <w:tr w:rsidR="00611D82" w:rsidTr="00D24C51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82" w:rsidRDefault="00611D82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BF0488">
              <w:rPr>
                <w:b/>
                <w:bCs/>
              </w:rPr>
              <w:t>(n)</w:t>
            </w:r>
            <w:r>
              <w:rPr>
                <w:b/>
                <w:bCs/>
              </w:rPr>
              <w:t>:</w:t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82" w:rsidRDefault="00B3592D">
            <w:pPr>
              <w:tabs>
                <w:tab w:val="left" w:pos="-1440"/>
              </w:tabs>
              <w:spacing w:after="58" w:line="339" w:lineRule="exact"/>
              <w:ind w:left="447"/>
              <w:jc w:val="right"/>
            </w:pPr>
            <w:r>
              <w:sym w:font="Wingdings" w:char="F072"/>
            </w:r>
            <w:r>
              <w:t xml:space="preserve"> weiblich     </w:t>
            </w:r>
            <w:r>
              <w:sym w:font="Wingdings" w:char="F072"/>
            </w:r>
            <w:r>
              <w:t xml:space="preserve"> männlich</w:t>
            </w:r>
          </w:p>
        </w:tc>
      </w:tr>
      <w:tr w:rsidR="00B3592D" w:rsidTr="00A334A4">
        <w:trPr>
          <w:cantSplit/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592D" w:rsidRDefault="00B3592D">
            <w:pPr>
              <w:spacing w:after="58" w:line="339" w:lineRule="exact"/>
              <w:rPr>
                <w:b/>
                <w:bCs/>
              </w:rPr>
            </w:pPr>
            <w:r>
              <w:rPr>
                <w:b/>
                <w:bCs/>
              </w:rPr>
              <w:t>Geburtsdatum: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592D" w:rsidRDefault="00B3592D">
            <w:pPr>
              <w:spacing w:after="58" w:line="339" w:lineRule="exact"/>
              <w:jc w:val="right"/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592D" w:rsidRDefault="000F1693" w:rsidP="000F1693">
            <w:pPr>
              <w:spacing w:after="58" w:line="339" w:lineRule="exact"/>
              <w:jc w:val="right"/>
              <w:rPr>
                <w:b/>
                <w:bCs/>
              </w:rPr>
            </w:pPr>
            <w:r w:rsidRPr="00B3592D">
              <w:rPr>
                <w:b/>
                <w:sz w:val="22"/>
                <w:szCs w:val="22"/>
              </w:rPr>
              <w:t>Religion: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B3592D" w:rsidRDefault="00B3592D">
            <w:pPr>
              <w:pStyle w:val="Kopfzeile"/>
              <w:tabs>
                <w:tab w:val="clear" w:pos="4536"/>
                <w:tab w:val="clear" w:pos="9072"/>
              </w:tabs>
              <w:spacing w:after="58" w:line="339" w:lineRule="exact"/>
            </w:pPr>
          </w:p>
        </w:tc>
      </w:tr>
      <w:tr w:rsidR="00D24C51" w:rsidRPr="00B3592D" w:rsidTr="00A334A4">
        <w:trPr>
          <w:cantSplit/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Geburtsort: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C51" w:rsidRPr="00B3592D" w:rsidRDefault="00D24C51">
            <w:pPr>
              <w:spacing w:after="58" w:line="339" w:lineRule="exac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D24C51" w:rsidRPr="00B3592D" w:rsidRDefault="000F1693" w:rsidP="000F1693">
            <w:pPr>
              <w:spacing w:after="58" w:line="339" w:lineRule="exac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Alltagssprache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</w:tcPr>
          <w:p w:rsidR="00D24C51" w:rsidRPr="00B3592D" w:rsidRDefault="00D24C51" w:rsidP="00DE4ADB">
            <w:pPr>
              <w:spacing w:after="58" w:line="339" w:lineRule="exact"/>
              <w:rPr>
                <w:sz w:val="22"/>
                <w:szCs w:val="22"/>
              </w:rPr>
            </w:pPr>
          </w:p>
        </w:tc>
      </w:tr>
      <w:tr w:rsidR="00D24C51" w:rsidTr="00A334A4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4C51" w:rsidRPr="004A2A8A" w:rsidRDefault="000F1693" w:rsidP="00D24C51">
            <w:pPr>
              <w:spacing w:before="80" w:line="20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Geburtsstaat: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24C51" w:rsidRPr="00B3592D" w:rsidRDefault="000F1693" w:rsidP="000F1693">
            <w:pPr>
              <w:jc w:val="right"/>
              <w:rPr>
                <w:b/>
                <w:sz w:val="22"/>
                <w:szCs w:val="22"/>
              </w:rPr>
            </w:pPr>
            <w:r w:rsidRPr="000F1693">
              <w:rPr>
                <w:b/>
                <w:sz w:val="22"/>
                <w:szCs w:val="22"/>
              </w:rPr>
              <w:t>Erstsprache:</w:t>
            </w:r>
            <w:r>
              <w:rPr>
                <w:sz w:val="22"/>
                <w:szCs w:val="22"/>
              </w:rPr>
              <w:t xml:space="preserve">  (</w:t>
            </w:r>
            <w:r w:rsidRPr="000F1693">
              <w:rPr>
                <w:sz w:val="18"/>
                <w:szCs w:val="18"/>
              </w:rPr>
              <w:t>ersten 3 Lebensjahre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 w:rsidR="00D24C51" w:rsidRPr="00D24C51" w:rsidRDefault="00D24C51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</w:p>
        </w:tc>
      </w:tr>
      <w:tr w:rsidR="000F1693" w:rsidTr="006E3148">
        <w:trPr>
          <w:trHeight w:val="200"/>
        </w:trPr>
        <w:tc>
          <w:tcPr>
            <w:tcW w:w="21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1693" w:rsidRPr="00B3592D" w:rsidRDefault="000F1693" w:rsidP="00D24C51">
            <w:pPr>
              <w:spacing w:before="80" w:line="200" w:lineRule="exact"/>
              <w:rPr>
                <w:b/>
                <w:sz w:val="22"/>
                <w:szCs w:val="22"/>
              </w:rPr>
            </w:pPr>
            <w:r w:rsidRPr="00B3592D">
              <w:rPr>
                <w:b/>
                <w:sz w:val="22"/>
                <w:szCs w:val="22"/>
              </w:rPr>
              <w:t>Staatsbürgersch</w:t>
            </w:r>
            <w:r>
              <w:rPr>
                <w:b/>
                <w:sz w:val="22"/>
                <w:szCs w:val="22"/>
              </w:rPr>
              <w:t>aft</w:t>
            </w:r>
            <w:r w:rsidRPr="00B359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693" w:rsidRDefault="000F1693" w:rsidP="00D24C51">
            <w:pPr>
              <w:spacing w:after="58"/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1693" w:rsidRPr="00B3592D" w:rsidRDefault="000F1693" w:rsidP="000F1693">
            <w:pPr>
              <w:spacing w:after="58" w:line="339" w:lineRule="exact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Soz.Vers</w:t>
            </w:r>
            <w:proofErr w:type="spellEnd"/>
            <w:r>
              <w:rPr>
                <w:b/>
                <w:bCs/>
              </w:rPr>
              <w:t>. Nr.: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 w:rsidR="000F1693" w:rsidRDefault="000F1693" w:rsidP="00D24C51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rPr>
                <w:sz w:val="22"/>
                <w:szCs w:val="22"/>
              </w:rPr>
            </w:pPr>
          </w:p>
        </w:tc>
      </w:tr>
      <w:tr w:rsidR="00D24C51" w:rsidTr="006E3148">
        <w:trPr>
          <w:trHeight w:val="200"/>
        </w:trPr>
        <w:tc>
          <w:tcPr>
            <w:tcW w:w="216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24C51" w:rsidRPr="004A2A8A" w:rsidRDefault="00D24C51" w:rsidP="00D24C51">
            <w:pPr>
              <w:spacing w:before="80" w:line="200" w:lineRule="exact"/>
              <w:rPr>
                <w:b/>
              </w:rPr>
            </w:pPr>
            <w:r w:rsidRPr="004A2A8A">
              <w:rPr>
                <w:b/>
              </w:rPr>
              <w:t>Zuletzt besuchte Schule</w:t>
            </w:r>
            <w:r w:rsidR="000F1693">
              <w:rPr>
                <w:b/>
              </w:rPr>
              <w:t xml:space="preserve"> </w:t>
            </w:r>
            <w:r w:rsidR="00864255">
              <w:rPr>
                <w:b/>
              </w:rPr>
              <w:t>/</w:t>
            </w:r>
            <w:r w:rsidR="000F1693">
              <w:rPr>
                <w:b/>
              </w:rPr>
              <w:t xml:space="preserve"> </w:t>
            </w:r>
            <w:r w:rsidR="00864255">
              <w:rPr>
                <w:b/>
              </w:rPr>
              <w:t>Klasse</w:t>
            </w:r>
            <w:r w:rsidRPr="004A2A8A">
              <w:rPr>
                <w:b/>
              </w:rPr>
              <w:t>: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4C51" w:rsidRDefault="00D24C51" w:rsidP="00D24C51">
            <w:pPr>
              <w:spacing w:after="58"/>
            </w:pP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D24C51" w:rsidRPr="00D24C51" w:rsidRDefault="006E3148" w:rsidP="009C0176">
            <w:pPr>
              <w:pStyle w:val="Kopfzeile"/>
              <w:tabs>
                <w:tab w:val="clear" w:pos="4536"/>
                <w:tab w:val="clear" w:pos="9072"/>
              </w:tabs>
              <w:spacing w:before="80" w:line="200" w:lineRule="exact"/>
              <w:ind w:left="193" w:hanging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Vorschule</w:t>
            </w:r>
            <w:r w:rsidR="009C0176">
              <w:rPr>
                <w:sz w:val="20"/>
                <w:szCs w:val="20"/>
              </w:rPr>
              <w:t xml:space="preserve">:                 </w:t>
            </w:r>
            <w:r w:rsidR="009C0176">
              <w:sym w:font="Wingdings" w:char="F072"/>
            </w:r>
            <w:r w:rsidR="009C0176">
              <w:t xml:space="preserve">ja </w:t>
            </w:r>
            <w:r>
              <w:rPr>
                <w:sz w:val="20"/>
                <w:szCs w:val="20"/>
              </w:rPr>
              <w:t xml:space="preserve"> </w:t>
            </w:r>
            <w:r w:rsidR="009C0176">
              <w:rPr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 w:rsidR="009C0176">
              <w:sym w:font="Wingdings" w:char="F072"/>
            </w:r>
            <w:r w:rsidR="009C0176">
              <w:t xml:space="preserve">nein </w:t>
            </w:r>
            <w:r w:rsidR="009C0176">
              <w:br/>
            </w:r>
            <w:r>
              <w:rPr>
                <w:sz w:val="20"/>
                <w:szCs w:val="20"/>
              </w:rPr>
              <w:t>besucht im Schuljahr ………….</w:t>
            </w:r>
          </w:p>
        </w:tc>
      </w:tr>
    </w:tbl>
    <w:p w:rsidR="00611D82" w:rsidRPr="007A61EF" w:rsidRDefault="00611D82">
      <w:pPr>
        <w:jc w:val="center"/>
        <w:rPr>
          <w:sz w:val="12"/>
          <w:szCs w:val="12"/>
        </w:rPr>
      </w:pPr>
    </w:p>
    <w:tbl>
      <w:tblPr>
        <w:tblW w:w="5128" w:type="pct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3"/>
        <w:gridCol w:w="569"/>
        <w:gridCol w:w="852"/>
        <w:gridCol w:w="277"/>
        <w:gridCol w:w="717"/>
        <w:gridCol w:w="677"/>
        <w:gridCol w:w="1314"/>
        <w:gridCol w:w="4397"/>
      </w:tblGrid>
      <w:tr w:rsidR="00DB2EA1" w:rsidTr="006E2B02">
        <w:trPr>
          <w:trHeight w:val="444"/>
        </w:trPr>
        <w:tc>
          <w:tcPr>
            <w:tcW w:w="2764" w:type="dxa"/>
            <w:gridSpan w:val="3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b/>
                <w:bCs/>
              </w:rPr>
              <w:t>Erziehungsberechtigte</w:t>
            </w:r>
            <w:r w:rsidR="002D7019">
              <w:rPr>
                <w:b/>
                <w:bCs/>
              </w:rPr>
              <w:t>:</w:t>
            </w:r>
          </w:p>
          <w:p w:rsidR="00DB2EA1" w:rsidRDefault="00DB2EA1" w:rsidP="00C50993">
            <w:pPr>
              <w:spacing w:before="80" w:line="240" w:lineRule="atLeast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Mutter</w:t>
            </w:r>
            <w:r w:rsidR="00864255">
              <w:rPr>
                <w:sz w:val="20"/>
              </w:rPr>
              <w:tab/>
            </w:r>
            <w:r w:rsidR="00864255">
              <w:rPr>
                <w:sz w:val="20"/>
              </w:rPr>
              <w:sym w:font="Wingdings" w:char="F072"/>
            </w:r>
            <w:r w:rsidR="00864255">
              <w:rPr>
                <w:sz w:val="20"/>
              </w:rPr>
              <w:t>Vater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DB2EA1" w:rsidRDefault="00DB2EA1" w:rsidP="00AE68A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Mutter:</w:t>
            </w:r>
          </w:p>
        </w:tc>
        <w:tc>
          <w:tcPr>
            <w:tcW w:w="6388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081554" w:rsidRDefault="00081554" w:rsidP="00081554">
            <w:pPr>
              <w:rPr>
                <w:sz w:val="16"/>
                <w:szCs w:val="16"/>
              </w:rPr>
            </w:pPr>
          </w:p>
          <w:p w:rsidR="00081554" w:rsidRDefault="00081554" w:rsidP="00081554">
            <w:pPr>
              <w:rPr>
                <w:sz w:val="16"/>
                <w:szCs w:val="16"/>
              </w:rPr>
            </w:pPr>
          </w:p>
          <w:p w:rsidR="00DB2EA1" w:rsidRDefault="00081554" w:rsidP="00081554">
            <w:pPr>
              <w:jc w:val="right"/>
              <w:rPr>
                <w:sz w:val="20"/>
              </w:rPr>
            </w:pPr>
            <w:r w:rsidRPr="00864255">
              <w:rPr>
                <w:sz w:val="16"/>
                <w:szCs w:val="16"/>
              </w:rPr>
              <w:t xml:space="preserve">bei </w:t>
            </w:r>
            <w:r>
              <w:rPr>
                <w:sz w:val="16"/>
                <w:szCs w:val="16"/>
              </w:rPr>
              <w:t>unterschiedlichen</w:t>
            </w:r>
            <w:r w:rsidRPr="00864255">
              <w:rPr>
                <w:sz w:val="16"/>
                <w:szCs w:val="16"/>
              </w:rPr>
              <w:t xml:space="preserve"> Adresse</w:t>
            </w:r>
            <w:r>
              <w:rPr>
                <w:sz w:val="16"/>
                <w:szCs w:val="16"/>
              </w:rPr>
              <w:t>n</w:t>
            </w:r>
            <w:r w:rsidRPr="00864255">
              <w:rPr>
                <w:sz w:val="16"/>
                <w:szCs w:val="16"/>
              </w:rPr>
              <w:t xml:space="preserve"> bitte </w:t>
            </w:r>
            <w:r>
              <w:rPr>
                <w:sz w:val="16"/>
                <w:szCs w:val="16"/>
              </w:rPr>
              <w:t xml:space="preserve">umseitig </w:t>
            </w:r>
            <w:r w:rsidRPr="00864255">
              <w:rPr>
                <w:sz w:val="16"/>
                <w:szCs w:val="16"/>
              </w:rPr>
              <w:t>vermerken</w:t>
            </w:r>
            <w:r>
              <w:rPr>
                <w:sz w:val="16"/>
                <w:szCs w:val="16"/>
              </w:rPr>
              <w:t xml:space="preserve"> %</w:t>
            </w:r>
          </w:p>
        </w:tc>
      </w:tr>
      <w:tr w:rsidR="00DB2EA1" w:rsidTr="006E2B02">
        <w:trPr>
          <w:trHeight w:val="365"/>
        </w:trPr>
        <w:tc>
          <w:tcPr>
            <w:tcW w:w="2764" w:type="dxa"/>
            <w:gridSpan w:val="3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3A494C">
            <w:pPr>
              <w:spacing w:before="80" w:line="240" w:lineRule="atLeast"/>
              <w:jc w:val="center"/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>Sonstige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 w:rsidR="00DB2EA1" w:rsidRPr="00C50993" w:rsidRDefault="00DB2EA1" w:rsidP="00C50993">
            <w:pPr>
              <w:spacing w:line="240" w:lineRule="atLeast"/>
              <w:rPr>
                <w:sz w:val="20"/>
                <w:szCs w:val="20"/>
              </w:rPr>
            </w:pPr>
            <w:r w:rsidRPr="00C50993">
              <w:rPr>
                <w:sz w:val="20"/>
                <w:szCs w:val="20"/>
              </w:rPr>
              <w:t>Vater:</w:t>
            </w:r>
            <w:r w:rsidR="00864255">
              <w:rPr>
                <w:sz w:val="20"/>
                <w:szCs w:val="20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</w:tcPr>
          <w:p w:rsidR="00864255" w:rsidRPr="00864255" w:rsidRDefault="00DB2EA1" w:rsidP="00081554">
            <w:pPr>
              <w:spacing w:line="240" w:lineRule="atLeast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B2EA1" w:rsidTr="006E2B02">
        <w:tc>
          <w:tcPr>
            <w:tcW w:w="1343" w:type="dxa"/>
            <w:tcBorders>
              <w:top w:val="single" w:sz="12" w:space="0" w:color="000000"/>
              <w:bottom w:val="nil"/>
              <w:right w:val="single" w:sz="2" w:space="0" w:color="000000"/>
            </w:tcBorders>
          </w:tcPr>
          <w:p w:rsidR="00DB2EA1" w:rsidRPr="00DB2EA1" w:rsidRDefault="00EE6A2B" w:rsidP="00611D82">
            <w:pPr>
              <w:spacing w:after="58" w:line="339" w:lineRule="exact"/>
              <w:rPr>
                <w:b/>
              </w:rPr>
            </w:pPr>
            <w:r>
              <w:rPr>
                <w:b/>
              </w:rPr>
              <w:t>A</w:t>
            </w:r>
            <w:r w:rsidR="00DB2EA1" w:rsidRPr="00DB2EA1">
              <w:rPr>
                <w:b/>
              </w:rPr>
              <w:t>dresse:</w:t>
            </w:r>
          </w:p>
        </w:tc>
        <w:tc>
          <w:tcPr>
            <w:tcW w:w="3092" w:type="dxa"/>
            <w:gridSpan w:val="5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DB2EA1" w:rsidRDefault="00081554">
            <w:pPr>
              <w:spacing w:after="58" w:line="339" w:lineRule="exact"/>
            </w:pPr>
            <w:r>
              <w:t>Staat:</w:t>
            </w:r>
          </w:p>
        </w:tc>
        <w:tc>
          <w:tcPr>
            <w:tcW w:w="571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6E2B02">
        <w:tc>
          <w:tcPr>
            <w:tcW w:w="1343" w:type="dxa"/>
            <w:tcBorders>
              <w:top w:val="nil"/>
              <w:bottom w:val="nil"/>
              <w:right w:val="single" w:sz="2" w:space="0" w:color="000000"/>
            </w:tcBorders>
          </w:tcPr>
          <w:p w:rsidR="00DB2EA1" w:rsidRPr="000F1693" w:rsidRDefault="000F1693" w:rsidP="000F1693">
            <w:pPr>
              <w:rPr>
                <w:sz w:val="18"/>
                <w:szCs w:val="18"/>
              </w:rPr>
            </w:pPr>
            <w:r w:rsidRPr="000F1693">
              <w:rPr>
                <w:sz w:val="18"/>
                <w:szCs w:val="18"/>
              </w:rPr>
              <w:t>Schüler*in wohnt hier</w:t>
            </w:r>
          </w:p>
        </w:tc>
        <w:tc>
          <w:tcPr>
            <w:tcW w:w="3092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2EA1" w:rsidRDefault="00DB2EA1" w:rsidP="00A334A4">
            <w:pPr>
              <w:spacing w:after="58" w:line="339" w:lineRule="exact"/>
            </w:pPr>
            <w:r>
              <w:t>PLZ</w:t>
            </w:r>
            <w:r w:rsidR="00A334A4">
              <w:t xml:space="preserve"> / </w:t>
            </w:r>
            <w:r>
              <w:t>Ort: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2EA1" w:rsidRDefault="00DB2EA1">
            <w:pPr>
              <w:spacing w:after="58" w:line="339" w:lineRule="exact"/>
            </w:pPr>
          </w:p>
        </w:tc>
      </w:tr>
      <w:tr w:rsidR="00DB2EA1" w:rsidTr="006E2B02">
        <w:tc>
          <w:tcPr>
            <w:tcW w:w="1343" w:type="dxa"/>
            <w:tcBorders>
              <w:top w:val="nil"/>
              <w:bottom w:val="nil"/>
              <w:right w:val="single" w:sz="2" w:space="0" w:color="000000"/>
            </w:tcBorders>
          </w:tcPr>
          <w:p w:rsidR="00DB2EA1" w:rsidRDefault="00DB2EA1" w:rsidP="00611D82">
            <w:pPr>
              <w:spacing w:after="58" w:line="339" w:lineRule="exact"/>
            </w:pPr>
          </w:p>
        </w:tc>
        <w:tc>
          <w:tcPr>
            <w:tcW w:w="3092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DB2EA1" w:rsidRDefault="00DB2EA1" w:rsidP="00D24C51">
            <w:pPr>
              <w:spacing w:after="58" w:line="339" w:lineRule="exact"/>
            </w:pPr>
            <w:r>
              <w:t>Straße</w:t>
            </w:r>
            <w:r w:rsidR="00D24C51">
              <w:t>:</w:t>
            </w: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DB2EA1" w:rsidRDefault="00D24C51" w:rsidP="00D24C51">
            <w:pPr>
              <w:spacing w:after="58" w:line="339" w:lineRule="exact"/>
              <w:ind w:left="2179"/>
            </w:pPr>
            <w:r>
              <w:t>Hausnummer:</w:t>
            </w:r>
          </w:p>
        </w:tc>
      </w:tr>
      <w:tr w:rsidR="00D24C51" w:rsidTr="006E2B02">
        <w:tc>
          <w:tcPr>
            <w:tcW w:w="1343" w:type="dxa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D24C51" w:rsidRDefault="00D24C51" w:rsidP="00611D82">
            <w:pPr>
              <w:spacing w:after="58" w:line="339" w:lineRule="exact"/>
            </w:pP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single" w:sz="12" w:space="0" w:color="000000"/>
              <w:right w:val="nil"/>
            </w:tcBorders>
          </w:tcPr>
          <w:p w:rsidR="00D24C51" w:rsidRDefault="00081554">
            <w:pPr>
              <w:spacing w:after="58" w:line="339" w:lineRule="exact"/>
            </w:pPr>
            <w:r>
              <w:t>Gemeinde: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D24C51" w:rsidRDefault="00D24C51">
            <w:pPr>
              <w:spacing w:after="58" w:line="339" w:lineRule="exact"/>
            </w:pPr>
          </w:p>
        </w:tc>
      </w:tr>
      <w:tr w:rsidR="00DB2EA1" w:rsidTr="006E2B02">
        <w:tc>
          <w:tcPr>
            <w:tcW w:w="191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DB2EA1" w:rsidRDefault="00DE4ADB" w:rsidP="006E2B02">
            <w:r>
              <w:t>Handynummer:</w:t>
            </w:r>
          </w:p>
        </w:tc>
        <w:tc>
          <w:tcPr>
            <w:tcW w:w="383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 w:rsidP="006E2B02">
            <w:pPr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 w:rsidP="006E2B02">
            <w:pPr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864255" w:rsidTr="006E2B02">
        <w:tc>
          <w:tcPr>
            <w:tcW w:w="1912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864255" w:rsidRDefault="00DE4ADB" w:rsidP="006E2B02">
            <w:r>
              <w:t>Telefonnummer: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255" w:rsidRPr="00E517C1" w:rsidRDefault="00864255" w:rsidP="006E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Mutter:</w:t>
            </w:r>
            <w:r w:rsidR="00DE4ADB"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4255" w:rsidRPr="00E517C1" w:rsidRDefault="00864255" w:rsidP="006E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Vater:</w:t>
            </w:r>
          </w:p>
        </w:tc>
      </w:tr>
      <w:tr w:rsidR="00DB2EA1" w:rsidTr="006E2B02">
        <w:tc>
          <w:tcPr>
            <w:tcW w:w="1912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DB2EA1" w:rsidRDefault="00864255" w:rsidP="006E2B02">
            <w:r>
              <w:t>E-Mail: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B2EA1" w:rsidRPr="00E517C1" w:rsidRDefault="00DB2EA1" w:rsidP="006E2B02">
            <w:pPr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Mutter: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B2EA1" w:rsidRPr="00E517C1" w:rsidRDefault="00DB2EA1" w:rsidP="006E2B02">
            <w:pPr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Vater:</w:t>
            </w:r>
          </w:p>
        </w:tc>
      </w:tr>
      <w:tr w:rsidR="00DB2EA1" w:rsidTr="006E2B02">
        <w:trPr>
          <w:trHeight w:val="569"/>
        </w:trPr>
        <w:tc>
          <w:tcPr>
            <w:tcW w:w="30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B2EA1" w:rsidRDefault="00DB2EA1" w:rsidP="006E2B02">
            <w:pPr>
              <w:spacing w:before="40"/>
              <w:ind w:right="-119"/>
              <w:rPr>
                <w:sz w:val="20"/>
              </w:rPr>
            </w:pPr>
            <w:r w:rsidRPr="006E2B02">
              <w:rPr>
                <w:sz w:val="16"/>
                <w:szCs w:val="16"/>
              </w:rPr>
              <w:t>Namen und Klasse der</w:t>
            </w:r>
            <w:r>
              <w:rPr>
                <w:sz w:val="20"/>
              </w:rPr>
              <w:t xml:space="preserve"> </w:t>
            </w:r>
            <w:r w:rsidR="006E2B02">
              <w:rPr>
                <w:sz w:val="20"/>
              </w:rPr>
              <w:br/>
            </w:r>
            <w:r w:rsidRPr="006E2B02">
              <w:rPr>
                <w:b/>
                <w:sz w:val="20"/>
              </w:rPr>
              <w:t>Geschwister am BG Tanzenberg</w:t>
            </w:r>
          </w:p>
        </w:tc>
        <w:tc>
          <w:tcPr>
            <w:tcW w:w="710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DB2EA1" w:rsidRDefault="00DB2EA1" w:rsidP="006E2B02"/>
        </w:tc>
      </w:tr>
    </w:tbl>
    <w:p w:rsidR="00E517C1" w:rsidRPr="00865556" w:rsidRDefault="00E517C1">
      <w:pPr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26"/>
        <w:gridCol w:w="3411"/>
      </w:tblGrid>
      <w:tr w:rsidR="00E517C1" w:rsidRPr="00E517C1" w:rsidTr="006E2B02">
        <w:trPr>
          <w:cantSplit/>
        </w:trPr>
        <w:tc>
          <w:tcPr>
            <w:tcW w:w="6726" w:type="dxa"/>
            <w:tcBorders>
              <w:top w:val="single" w:sz="12" w:space="0" w:color="000000"/>
              <w:bottom w:val="single" w:sz="12" w:space="0" w:color="000000"/>
            </w:tcBorders>
          </w:tcPr>
          <w:p w:rsidR="00E517C1" w:rsidRPr="00E517C1" w:rsidRDefault="00E517C1" w:rsidP="00D20FF6">
            <w:pPr>
              <w:tabs>
                <w:tab w:val="left" w:pos="-1440"/>
                <w:tab w:val="left" w:pos="447"/>
                <w:tab w:val="left" w:pos="1864"/>
              </w:tabs>
              <w:spacing w:before="80" w:after="58"/>
              <w:ind w:left="17" w:firstLine="10"/>
              <w:rPr>
                <w:sz w:val="20"/>
                <w:szCs w:val="20"/>
              </w:rPr>
            </w:pPr>
            <w:r w:rsidRPr="00E517C1">
              <w:rPr>
                <w:sz w:val="20"/>
                <w:szCs w:val="20"/>
              </w:rPr>
              <w:t>Mein Kind möchte mit folgende</w:t>
            </w:r>
            <w:r w:rsidR="00D20FF6">
              <w:rPr>
                <w:sz w:val="20"/>
                <w:szCs w:val="20"/>
              </w:rPr>
              <w:t>r/m</w:t>
            </w:r>
            <w:r w:rsidRPr="00E517C1">
              <w:rPr>
                <w:sz w:val="20"/>
                <w:szCs w:val="20"/>
              </w:rPr>
              <w:t xml:space="preserve"> </w:t>
            </w:r>
            <w:proofErr w:type="spellStart"/>
            <w:r w:rsidR="00D20FF6">
              <w:rPr>
                <w:sz w:val="20"/>
                <w:szCs w:val="20"/>
              </w:rPr>
              <w:t>SchülerIn</w:t>
            </w:r>
            <w:proofErr w:type="spellEnd"/>
            <w:r w:rsidRPr="00E517C1">
              <w:rPr>
                <w:sz w:val="20"/>
                <w:szCs w:val="20"/>
              </w:rPr>
              <w:t xml:space="preserve"> zusammen in eine Klasse gehen: </w:t>
            </w:r>
            <w:r w:rsidR="00864255" w:rsidRPr="00864255">
              <w:rPr>
                <w:sz w:val="12"/>
                <w:szCs w:val="12"/>
              </w:rPr>
              <w:t xml:space="preserve">Aus organisatorischen Gründen können wir </w:t>
            </w:r>
            <w:r w:rsidR="00864255" w:rsidRPr="00864255">
              <w:rPr>
                <w:b/>
                <w:sz w:val="12"/>
                <w:szCs w:val="12"/>
              </w:rPr>
              <w:t>keine Garantie</w:t>
            </w:r>
            <w:r w:rsidR="00864255" w:rsidRPr="00864255">
              <w:rPr>
                <w:sz w:val="12"/>
                <w:szCs w:val="12"/>
              </w:rPr>
              <w:t xml:space="preserve"> abgeben, dass Ihre Wünsche berücksichtigt werden können!</w:t>
            </w:r>
          </w:p>
        </w:tc>
        <w:tc>
          <w:tcPr>
            <w:tcW w:w="3411" w:type="dxa"/>
            <w:tcBorders>
              <w:top w:val="single" w:sz="12" w:space="0" w:color="000000"/>
              <w:bottom w:val="single" w:sz="12" w:space="0" w:color="000000"/>
            </w:tcBorders>
          </w:tcPr>
          <w:p w:rsidR="00E517C1" w:rsidRPr="00E517C1" w:rsidRDefault="00E517C1" w:rsidP="00D20FF6">
            <w:pPr>
              <w:tabs>
                <w:tab w:val="left" w:pos="-1440"/>
                <w:tab w:val="left" w:pos="1864"/>
              </w:tabs>
              <w:spacing w:before="80"/>
              <w:ind w:left="108"/>
              <w:rPr>
                <w:sz w:val="20"/>
                <w:szCs w:val="20"/>
              </w:rPr>
            </w:pPr>
          </w:p>
        </w:tc>
      </w:tr>
      <w:tr w:rsidR="00DA3C1A" w:rsidRPr="00E517C1" w:rsidTr="006E2B02">
        <w:trPr>
          <w:cantSplit/>
        </w:trPr>
        <w:tc>
          <w:tcPr>
            <w:tcW w:w="1013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DA3C1A" w:rsidRPr="00864255" w:rsidRDefault="00DA3C1A" w:rsidP="00864255">
            <w:pPr>
              <w:tabs>
                <w:tab w:val="left" w:pos="-1440"/>
                <w:tab w:val="left" w:pos="1864"/>
              </w:tabs>
              <w:ind w:left="108"/>
              <w:rPr>
                <w:sz w:val="12"/>
                <w:szCs w:val="12"/>
              </w:rPr>
            </w:pPr>
          </w:p>
        </w:tc>
      </w:tr>
      <w:tr w:rsidR="00D20FF6" w:rsidRPr="00E517C1" w:rsidTr="006E2B02">
        <w:trPr>
          <w:cantSplit/>
        </w:trPr>
        <w:tc>
          <w:tcPr>
            <w:tcW w:w="10137" w:type="dxa"/>
            <w:gridSpan w:val="2"/>
            <w:tcBorders>
              <w:top w:val="single" w:sz="12" w:space="0" w:color="auto"/>
              <w:bottom w:val="single" w:sz="12" w:space="0" w:color="000000"/>
            </w:tcBorders>
          </w:tcPr>
          <w:p w:rsidR="00D20FF6" w:rsidRPr="00DA3C1A" w:rsidRDefault="00D20FF6" w:rsidP="00D20FF6">
            <w:pPr>
              <w:tabs>
                <w:tab w:val="left" w:pos="-1440"/>
                <w:tab w:val="left" w:pos="1864"/>
              </w:tabs>
              <w:spacing w:before="80"/>
              <w:ind w:left="108"/>
            </w:pPr>
            <w:r>
              <w:t xml:space="preserve">Mein Kind besucht voraussichtlich ab der 3. Klasse        </w:t>
            </w:r>
            <w:r>
              <w:sym w:font="Wingdings" w:char="F072"/>
            </w:r>
            <w:r>
              <w:t xml:space="preserve">Latein          </w:t>
            </w:r>
            <w:r>
              <w:sym w:font="Wingdings" w:char="F072"/>
            </w:r>
            <w:r>
              <w:t>Italienisch</w:t>
            </w:r>
          </w:p>
        </w:tc>
      </w:tr>
    </w:tbl>
    <w:p w:rsidR="00611D82" w:rsidRDefault="00611D82">
      <w:pPr>
        <w:tabs>
          <w:tab w:val="left" w:pos="2127"/>
          <w:tab w:val="left" w:pos="4275"/>
        </w:tabs>
        <w:rPr>
          <w:sz w:val="12"/>
          <w:szCs w:val="12"/>
        </w:rPr>
      </w:pPr>
    </w:p>
    <w:tbl>
      <w:tblPr>
        <w:tblW w:w="10137" w:type="dxa"/>
        <w:tblInd w:w="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7"/>
      </w:tblGrid>
      <w:tr w:rsidR="001D36BE">
        <w:trPr>
          <w:trHeight w:val="390"/>
        </w:trPr>
        <w:tc>
          <w:tcPr>
            <w:tcW w:w="10137" w:type="dxa"/>
            <w:vAlign w:val="center"/>
          </w:tcPr>
          <w:p w:rsidR="00DA3C1A" w:rsidRPr="00DA3C1A" w:rsidRDefault="001D36BE" w:rsidP="00D20FF6">
            <w:pPr>
              <w:spacing w:before="120"/>
              <w:ind w:left="3300" w:hanging="3300"/>
              <w:rPr>
                <w:sz w:val="16"/>
                <w:szCs w:val="16"/>
              </w:rPr>
            </w:pPr>
            <w:r>
              <w:sym w:font="Wingdings" w:char="F072"/>
            </w:r>
            <w:r>
              <w:t xml:space="preserve"> </w:t>
            </w:r>
            <w:r w:rsidR="00460C07">
              <w:t>Nachmittagsbetreuung</w:t>
            </w:r>
            <w:r w:rsidR="00D20FF6">
              <w:t xml:space="preserve">     </w:t>
            </w:r>
            <w:r w:rsidR="002D7019">
              <w:t xml:space="preserve"> </w:t>
            </w:r>
            <w:r w:rsidRPr="00D20FF6">
              <w:rPr>
                <w:b/>
                <w:sz w:val="22"/>
                <w:szCs w:val="22"/>
                <w:highlight w:val="yellow"/>
              </w:rPr>
              <w:t>Eine gesonderte Anmeldung im Marianum Tanzenberg ist erforderlich!</w:t>
            </w:r>
          </w:p>
        </w:tc>
      </w:tr>
    </w:tbl>
    <w:tbl>
      <w:tblPr>
        <w:tblpPr w:leftFromText="141" w:rightFromText="141" w:vertAnchor="text" w:horzAnchor="margin" w:tblpX="97" w:tblpY="110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2"/>
      </w:tblGrid>
      <w:tr w:rsidR="00EE6A2B" w:rsidTr="00437B61">
        <w:trPr>
          <w:cantSplit/>
          <w:trHeight w:val="422"/>
        </w:trPr>
        <w:tc>
          <w:tcPr>
            <w:tcW w:w="10152" w:type="dxa"/>
          </w:tcPr>
          <w:p w:rsidR="00EE6A2B" w:rsidRPr="00786486" w:rsidRDefault="007C296D" w:rsidP="00437B61">
            <w:pPr>
              <w:tabs>
                <w:tab w:val="left" w:pos="-1440"/>
                <w:tab w:val="left" w:pos="447"/>
                <w:tab w:val="left" w:pos="1864"/>
              </w:tabs>
              <w:rPr>
                <w:sz w:val="20"/>
                <w:szCs w:val="20"/>
              </w:rPr>
            </w:pPr>
            <w:r w:rsidRPr="00B806AE">
              <w:rPr>
                <w:sz w:val="18"/>
                <w:szCs w:val="18"/>
              </w:rPr>
              <w:t xml:space="preserve">Ich stimme zu, dass Film- und Foto-Aufnahmen meines Kindes für Veröffentlichungen der Schule (Schulhomepage sowie Printmedien) verwendet werden dürfen. </w:t>
            </w:r>
            <w:r>
              <w:rPr>
                <w:sz w:val="18"/>
                <w:szCs w:val="18"/>
              </w:rPr>
              <w:t>Zur</w:t>
            </w:r>
            <w:r w:rsidRPr="00B806AE">
              <w:rPr>
                <w:sz w:val="18"/>
                <w:szCs w:val="18"/>
              </w:rPr>
              <w:t xml:space="preserve"> Erstellung der Schülerausweise stimme ich </w:t>
            </w:r>
            <w:r>
              <w:rPr>
                <w:sz w:val="18"/>
                <w:szCs w:val="18"/>
              </w:rPr>
              <w:t>der</w:t>
            </w:r>
            <w:r w:rsidRPr="00B806AE">
              <w:rPr>
                <w:sz w:val="18"/>
                <w:szCs w:val="18"/>
              </w:rPr>
              <w:t xml:space="preserve"> Übermittlung notwendige</w:t>
            </w:r>
            <w:r>
              <w:rPr>
                <w:sz w:val="18"/>
                <w:szCs w:val="18"/>
              </w:rPr>
              <w:t>r</w:t>
            </w:r>
            <w:r w:rsidRPr="00B806AE">
              <w:rPr>
                <w:sz w:val="18"/>
                <w:szCs w:val="18"/>
              </w:rPr>
              <w:t xml:space="preserve"> Daten mein</w:t>
            </w:r>
            <w:r w:rsidR="002C6DA4">
              <w:rPr>
                <w:sz w:val="18"/>
                <w:szCs w:val="18"/>
              </w:rPr>
              <w:t>e</w:t>
            </w:r>
            <w:r w:rsidRPr="00B806AE">
              <w:rPr>
                <w:sz w:val="18"/>
                <w:szCs w:val="18"/>
              </w:rPr>
              <w:t>s Kindes an die Fotografen und an die Verkehrsbetriebe zu.</w:t>
            </w:r>
            <w:r w:rsidR="00CB0685">
              <w:rPr>
                <w:sz w:val="18"/>
                <w:szCs w:val="18"/>
              </w:rPr>
              <w:t xml:space="preserve"> Bei Notfällen/Unfällen stimme ich der Datenübergabe an die Rettungskräfte zu.</w:t>
            </w:r>
          </w:p>
        </w:tc>
      </w:tr>
    </w:tbl>
    <w:p w:rsidR="009B72FC" w:rsidRDefault="009B72FC">
      <w:pPr>
        <w:pStyle w:val="Kopfzeile"/>
        <w:tabs>
          <w:tab w:val="clear" w:pos="4536"/>
          <w:tab w:val="clear" w:pos="9072"/>
        </w:tabs>
      </w:pPr>
    </w:p>
    <w:p w:rsidR="00611D82" w:rsidRDefault="00611D8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D20FF6" w:rsidRDefault="00D20FF6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E2B02" w:rsidRPr="007A61EF" w:rsidRDefault="006E2B0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611D82" w:rsidRDefault="00611D82">
      <w:pPr>
        <w:tabs>
          <w:tab w:val="left" w:pos="-1440"/>
        </w:tabs>
        <w:ind w:left="4959" w:hanging="4959"/>
      </w:pPr>
      <w:r>
        <w:t xml:space="preserve">Tanzenberg, am . . . . . . . . . . . . . . . . . . </w:t>
      </w:r>
      <w:r>
        <w:tab/>
        <w:t>. . . . . . . . . . . . . . . . . . . . . . . . . . . . . . . . . . . . . .</w:t>
      </w:r>
    </w:p>
    <w:p w:rsidR="00611D82" w:rsidRDefault="00611D82">
      <w:pPr>
        <w:ind w:left="4845"/>
        <w:jc w:val="center"/>
        <w:rPr>
          <w:sz w:val="20"/>
        </w:rPr>
      </w:pPr>
      <w:r>
        <w:rPr>
          <w:sz w:val="20"/>
        </w:rPr>
        <w:t xml:space="preserve">Unterschrift </w:t>
      </w:r>
      <w:r w:rsidR="00D95DA7">
        <w:rPr>
          <w:sz w:val="20"/>
        </w:rPr>
        <w:t>des/</w:t>
      </w:r>
      <w:r>
        <w:rPr>
          <w:sz w:val="20"/>
        </w:rPr>
        <w:t>der Erziehungsberechtigten</w:t>
      </w:r>
    </w:p>
    <w:p w:rsidR="006E2B02" w:rsidRDefault="006E2B02">
      <w:pPr>
        <w:pStyle w:val="Textkrper"/>
        <w:rPr>
          <w:b/>
          <w:bCs/>
          <w:sz w:val="22"/>
          <w:szCs w:val="22"/>
        </w:rPr>
      </w:pPr>
    </w:p>
    <w:p w:rsidR="00611D82" w:rsidRPr="00C51C38" w:rsidRDefault="00611D82">
      <w:pPr>
        <w:pStyle w:val="Textkrper"/>
        <w:rPr>
          <w:b/>
          <w:bCs/>
          <w:sz w:val="22"/>
          <w:szCs w:val="22"/>
        </w:rPr>
      </w:pPr>
      <w:r w:rsidRPr="00C51C38">
        <w:rPr>
          <w:b/>
          <w:bCs/>
          <w:sz w:val="22"/>
          <w:szCs w:val="22"/>
        </w:rPr>
        <w:t>Die Schulnachricht (Semesterzeugnis) ist zur Anmeldung im ORIGINAL mitzubringen!!!</w:t>
      </w:r>
    </w:p>
    <w:sectPr w:rsidR="00611D82" w:rsidRPr="00C51C38" w:rsidSect="006E2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0" w:right="849" w:bottom="56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9" w:rsidRDefault="004279C9">
      <w:r>
        <w:separator/>
      </w:r>
    </w:p>
  </w:endnote>
  <w:endnote w:type="continuationSeparator" w:id="0">
    <w:p w:rsidR="004279C9" w:rsidRDefault="004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DB" w:rsidRDefault="00215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A4" w:rsidRPr="007A61EF" w:rsidRDefault="002C6DA4" w:rsidP="002C6DA4">
    <w:pPr>
      <w:pStyle w:val="Textkrper"/>
      <w:tabs>
        <w:tab w:val="right" w:pos="10206"/>
      </w:tabs>
      <w:ind w:right="-283"/>
      <w:rPr>
        <w:sz w:val="16"/>
        <w:szCs w:val="16"/>
      </w:rPr>
    </w:pPr>
    <w:r w:rsidRPr="007A61EF">
      <w:rPr>
        <w:sz w:val="16"/>
        <w:szCs w:val="16"/>
      </w:rPr>
      <w:t xml:space="preserve">Sie werden über eine </w:t>
    </w:r>
    <w:r>
      <w:rPr>
        <w:sz w:val="16"/>
        <w:szCs w:val="16"/>
      </w:rPr>
      <w:t>v</w:t>
    </w:r>
    <w:r w:rsidRPr="007A61EF">
      <w:rPr>
        <w:sz w:val="16"/>
        <w:szCs w:val="16"/>
      </w:rPr>
      <w:t xml:space="preserve">orläufige Schulplatzzuweisung spätestens </w:t>
    </w:r>
    <w:r>
      <w:rPr>
        <w:sz w:val="16"/>
        <w:szCs w:val="16"/>
      </w:rPr>
      <w:tab/>
    </w:r>
    <w:hyperlink r:id="rId1" w:history="1">
      <w:r w:rsidRPr="00585E79">
        <w:rPr>
          <w:rStyle w:val="Hyperlink"/>
          <w:sz w:val="16"/>
          <w:szCs w:val="16"/>
        </w:rPr>
        <w:t>www.tanzenberg.at</w:t>
      </w:r>
    </w:hyperlink>
    <w:r>
      <w:rPr>
        <w:sz w:val="16"/>
        <w:szCs w:val="16"/>
      </w:rPr>
      <w:t xml:space="preserve">    </w:t>
    </w:r>
    <w:hyperlink r:id="rId2" w:history="1">
      <w:r w:rsidRPr="00585E79">
        <w:rPr>
          <w:rStyle w:val="Hyperlink"/>
          <w:sz w:val="16"/>
          <w:szCs w:val="16"/>
        </w:rPr>
        <w:t>bg-tanzenberg@bildung-ktn.gv.at</w:t>
      </w:r>
    </w:hyperlink>
    <w:r>
      <w:rPr>
        <w:sz w:val="16"/>
        <w:szCs w:val="16"/>
      </w:rPr>
      <w:t xml:space="preserve"> </w:t>
    </w:r>
    <w:r w:rsidRPr="007A61EF">
      <w:rPr>
        <w:sz w:val="16"/>
        <w:szCs w:val="16"/>
      </w:rPr>
      <w:br/>
    </w:r>
    <w:r>
      <w:rPr>
        <w:sz w:val="16"/>
        <w:szCs w:val="16"/>
      </w:rPr>
      <w:t>am 7</w:t>
    </w:r>
    <w:r w:rsidRPr="007A61EF">
      <w:rPr>
        <w:sz w:val="16"/>
        <w:szCs w:val="16"/>
      </w:rPr>
      <w:t>. Montag nach den Semesterferien verständigt.</w:t>
    </w:r>
    <w:r>
      <w:rPr>
        <w:sz w:val="16"/>
        <w:szCs w:val="16"/>
      </w:rPr>
      <w:tab/>
      <w:t xml:space="preserve">Tel.: 04223 / 2209 </w:t>
    </w:r>
    <w:r w:rsidR="00215CDB">
      <w:rPr>
        <w:sz w:val="16"/>
        <w:szCs w:val="16"/>
      </w:rPr>
      <w:t xml:space="preserve">                    </w:t>
    </w:r>
    <w:r>
      <w:rPr>
        <w:sz w:val="16"/>
        <w:szCs w:val="16"/>
      </w:rPr>
      <w:t>Fax</w:t>
    </w:r>
    <w:r w:rsidR="00215CDB">
      <w:rPr>
        <w:sz w:val="16"/>
        <w:szCs w:val="16"/>
      </w:rPr>
      <w:t>.:</w:t>
    </w:r>
    <w:r>
      <w:rPr>
        <w:sz w:val="16"/>
        <w:szCs w:val="16"/>
      </w:rPr>
      <w:t xml:space="preserve"> 04223 2209 </w:t>
    </w:r>
    <w:r w:rsidR="00215CDB">
      <w:rPr>
        <w:sz w:val="16"/>
        <w:szCs w:val="16"/>
      </w:rPr>
      <w:t xml:space="preserve">DW </w:t>
    </w:r>
    <w:r>
      <w:rPr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DB" w:rsidRDefault="00215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9" w:rsidRDefault="004279C9">
      <w:r>
        <w:separator/>
      </w:r>
    </w:p>
  </w:footnote>
  <w:footnote w:type="continuationSeparator" w:id="0">
    <w:p w:rsidR="004279C9" w:rsidRDefault="0042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DB" w:rsidRDefault="00215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DB" w:rsidRDefault="00215C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DB" w:rsidRDefault="00215C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3F9"/>
    <w:multiLevelType w:val="hybridMultilevel"/>
    <w:tmpl w:val="50C64910"/>
    <w:lvl w:ilvl="0" w:tplc="68CE1E3C">
      <w:numFmt w:val="bullet"/>
      <w:lvlText w:val=""/>
      <w:lvlJc w:val="left"/>
      <w:pPr>
        <w:tabs>
          <w:tab w:val="num" w:pos="960"/>
        </w:tabs>
        <w:ind w:left="960" w:hanging="3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"/>
  <w:drawingGridVerticalSpacing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D"/>
    <w:rsid w:val="00042B97"/>
    <w:rsid w:val="00080137"/>
    <w:rsid w:val="00081554"/>
    <w:rsid w:val="000B04A7"/>
    <w:rsid w:val="000B63D6"/>
    <w:rsid w:val="000C7748"/>
    <w:rsid w:val="000F1693"/>
    <w:rsid w:val="000F1CDA"/>
    <w:rsid w:val="00107F26"/>
    <w:rsid w:val="00127776"/>
    <w:rsid w:val="00136ED0"/>
    <w:rsid w:val="00151452"/>
    <w:rsid w:val="00163D50"/>
    <w:rsid w:val="001A2A6D"/>
    <w:rsid w:val="001C0A5C"/>
    <w:rsid w:val="001D1950"/>
    <w:rsid w:val="001D36BE"/>
    <w:rsid w:val="001E4F54"/>
    <w:rsid w:val="001F269E"/>
    <w:rsid w:val="00215CDB"/>
    <w:rsid w:val="002167A7"/>
    <w:rsid w:val="002330BB"/>
    <w:rsid w:val="002C6DA4"/>
    <w:rsid w:val="002D7019"/>
    <w:rsid w:val="0032049B"/>
    <w:rsid w:val="00326E26"/>
    <w:rsid w:val="003A07BD"/>
    <w:rsid w:val="003A494C"/>
    <w:rsid w:val="003B5E0F"/>
    <w:rsid w:val="00423DDC"/>
    <w:rsid w:val="004279C9"/>
    <w:rsid w:val="00437B61"/>
    <w:rsid w:val="00445E34"/>
    <w:rsid w:val="00460C07"/>
    <w:rsid w:val="00467B63"/>
    <w:rsid w:val="004A0AB0"/>
    <w:rsid w:val="004A2A8A"/>
    <w:rsid w:val="004E723C"/>
    <w:rsid w:val="004F56E0"/>
    <w:rsid w:val="00525AE4"/>
    <w:rsid w:val="005454AC"/>
    <w:rsid w:val="00547D7F"/>
    <w:rsid w:val="005C0441"/>
    <w:rsid w:val="005F320D"/>
    <w:rsid w:val="00611D82"/>
    <w:rsid w:val="00613ECF"/>
    <w:rsid w:val="00630D9E"/>
    <w:rsid w:val="0064757A"/>
    <w:rsid w:val="0067116B"/>
    <w:rsid w:val="00672CA7"/>
    <w:rsid w:val="0068317A"/>
    <w:rsid w:val="006C3BA6"/>
    <w:rsid w:val="006E2B02"/>
    <w:rsid w:val="006E3148"/>
    <w:rsid w:val="007010FB"/>
    <w:rsid w:val="007547C1"/>
    <w:rsid w:val="00786486"/>
    <w:rsid w:val="007A61EF"/>
    <w:rsid w:val="007C296D"/>
    <w:rsid w:val="00864255"/>
    <w:rsid w:val="00865556"/>
    <w:rsid w:val="00870143"/>
    <w:rsid w:val="0088741A"/>
    <w:rsid w:val="008D228F"/>
    <w:rsid w:val="008F1122"/>
    <w:rsid w:val="009A7E00"/>
    <w:rsid w:val="009B72FC"/>
    <w:rsid w:val="009C0176"/>
    <w:rsid w:val="009D12DD"/>
    <w:rsid w:val="009E4F3E"/>
    <w:rsid w:val="009E627D"/>
    <w:rsid w:val="00A334A4"/>
    <w:rsid w:val="00AA1889"/>
    <w:rsid w:val="00AE68A4"/>
    <w:rsid w:val="00B34913"/>
    <w:rsid w:val="00B3592D"/>
    <w:rsid w:val="00B82750"/>
    <w:rsid w:val="00B83631"/>
    <w:rsid w:val="00B875EA"/>
    <w:rsid w:val="00B908AF"/>
    <w:rsid w:val="00B90BE7"/>
    <w:rsid w:val="00BB5194"/>
    <w:rsid w:val="00BF0488"/>
    <w:rsid w:val="00C303CB"/>
    <w:rsid w:val="00C50993"/>
    <w:rsid w:val="00C51C38"/>
    <w:rsid w:val="00C70413"/>
    <w:rsid w:val="00C71762"/>
    <w:rsid w:val="00CB0685"/>
    <w:rsid w:val="00CB3218"/>
    <w:rsid w:val="00CD192D"/>
    <w:rsid w:val="00D20FF6"/>
    <w:rsid w:val="00D23308"/>
    <w:rsid w:val="00D24C51"/>
    <w:rsid w:val="00D65724"/>
    <w:rsid w:val="00D65986"/>
    <w:rsid w:val="00D95DA7"/>
    <w:rsid w:val="00DA3C1A"/>
    <w:rsid w:val="00DB2EA1"/>
    <w:rsid w:val="00DB3EDD"/>
    <w:rsid w:val="00DB794B"/>
    <w:rsid w:val="00DD18B9"/>
    <w:rsid w:val="00DE4ADB"/>
    <w:rsid w:val="00E16D55"/>
    <w:rsid w:val="00E517C1"/>
    <w:rsid w:val="00E64C73"/>
    <w:rsid w:val="00E71EB6"/>
    <w:rsid w:val="00E731ED"/>
    <w:rsid w:val="00E937E4"/>
    <w:rsid w:val="00ED064A"/>
    <w:rsid w:val="00EE6A2B"/>
    <w:rsid w:val="00F452FD"/>
    <w:rsid w:val="00F4555A"/>
    <w:rsid w:val="00F4660D"/>
    <w:rsid w:val="00F503FB"/>
    <w:rsid w:val="00FB38C1"/>
    <w:rsid w:val="00FF327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3C8D91E"/>
  <w15:chartTrackingRefBased/>
  <w15:docId w15:val="{3A63ADCA-7F04-4454-AEA0-B0591A6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widowControl w:val="0"/>
    </w:pPr>
    <w:rPr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BF04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C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-tanzenberg@bildung-ktn.gv.at" TargetMode="External"/><Relationship Id="rId1" Type="http://schemas.openxmlformats.org/officeDocument/2006/relationships/hyperlink" Target="http://www.tanzenberg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llitsch\Anwendungsdaten\Microsoft\Vorlagen\Tanzenber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Tanzenberg.dot</Template>
  <TotalTime>0</TotalTime>
  <Pages>1</Pages>
  <Words>258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die Aufnahme in das Bundesgymnasium Tanzenberg</vt:lpstr>
    </vt:vector>
  </TitlesOfParts>
  <Company>9063 Maria Saal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die Aufnahme in das Bundesgymnasium Tanzenberg</dc:title>
  <dc:subject/>
  <dc:creator>GROLLITSCH Horst</dc:creator>
  <cp:keywords/>
  <dc:description/>
  <cp:lastModifiedBy>Horst Grollitsch</cp:lastModifiedBy>
  <cp:revision>9</cp:revision>
  <cp:lastPrinted>2021-12-02T10:17:00Z</cp:lastPrinted>
  <dcterms:created xsi:type="dcterms:W3CDTF">2022-11-09T06:50:00Z</dcterms:created>
  <dcterms:modified xsi:type="dcterms:W3CDTF">2022-12-02T12:02:00Z</dcterms:modified>
</cp:coreProperties>
</file>